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0" w:rsidRDefault="00453180" w:rsidP="00453180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369D6" w:rsidRPr="00F369D6" w:rsidRDefault="00F369D6" w:rsidP="00F369D6"/>
    <w:p w:rsidR="00F369D6" w:rsidRPr="00FF6B2C" w:rsidRDefault="00F369D6" w:rsidP="00F369D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6B2C">
        <w:rPr>
          <w:rFonts w:ascii="Times New Roman" w:hAnsi="Times New Roman" w:cs="Times New Roman"/>
          <w:sz w:val="24"/>
          <w:szCs w:val="24"/>
        </w:rPr>
        <w:t xml:space="preserve">PROGRAM PROBA </w:t>
      </w:r>
      <w:r w:rsidR="00374850">
        <w:rPr>
          <w:rFonts w:ascii="Times New Roman" w:hAnsi="Times New Roman" w:cs="Times New Roman"/>
          <w:sz w:val="24"/>
          <w:szCs w:val="24"/>
        </w:rPr>
        <w:t xml:space="preserve">SCRISA  SI PROBA </w:t>
      </w:r>
      <w:r w:rsidRPr="00FF6B2C">
        <w:rPr>
          <w:rFonts w:ascii="Times New Roman" w:hAnsi="Times New Roman" w:cs="Times New Roman"/>
          <w:sz w:val="24"/>
          <w:szCs w:val="24"/>
        </w:rPr>
        <w:t>INTERVIU/PRACTICA</w:t>
      </w:r>
    </w:p>
    <w:p w:rsidR="00F369D6" w:rsidRPr="00FF6B2C" w:rsidRDefault="00F369D6" w:rsidP="00F369D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6B2C">
        <w:rPr>
          <w:rFonts w:ascii="Times New Roman" w:hAnsi="Times New Roman" w:cs="Times New Roman"/>
          <w:sz w:val="24"/>
          <w:szCs w:val="24"/>
        </w:rPr>
        <w:t>PENTRU CONCURENTI ADMISI LA PROBA SCRISA LA</w:t>
      </w:r>
    </w:p>
    <w:p w:rsidR="00F369D6" w:rsidRDefault="00964923" w:rsidP="00F369D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DIN DATA DE 09.12</w:t>
      </w:r>
      <w:r w:rsidR="00F369D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– 16.12</w:t>
      </w:r>
      <w:r w:rsidR="001101E5">
        <w:rPr>
          <w:rFonts w:ascii="Times New Roman" w:hAnsi="Times New Roman" w:cs="Times New Roman"/>
          <w:sz w:val="24"/>
          <w:szCs w:val="24"/>
        </w:rPr>
        <w:t>.2019</w:t>
      </w:r>
    </w:p>
    <w:p w:rsidR="00374850" w:rsidRDefault="00374850" w:rsidP="00F369D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01E5" w:rsidRPr="00FF6B2C" w:rsidRDefault="001101E5" w:rsidP="00F369D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4850" w:rsidRDefault="00964923" w:rsidP="003748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 09.12</w:t>
      </w:r>
      <w:r w:rsidR="00374850" w:rsidRPr="00F61985">
        <w:rPr>
          <w:rFonts w:ascii="Times New Roman" w:hAnsi="Times New Roman" w:cs="Times New Roman"/>
          <w:sz w:val="24"/>
          <w:szCs w:val="24"/>
        </w:rPr>
        <w:t>.2019</w:t>
      </w:r>
    </w:p>
    <w:p w:rsidR="00F369D6" w:rsidRDefault="00374850" w:rsidP="003748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 scrisa, se va </w:t>
      </w:r>
      <w:r w:rsidR="00964923">
        <w:rPr>
          <w:rFonts w:ascii="Times New Roman" w:hAnsi="Times New Roman" w:cs="Times New Roman"/>
          <w:sz w:val="24"/>
          <w:szCs w:val="24"/>
        </w:rPr>
        <w:t>desfasura de la ora 13:3</w:t>
      </w:r>
      <w:r>
        <w:rPr>
          <w:rFonts w:ascii="Times New Roman" w:hAnsi="Times New Roman" w:cs="Times New Roman"/>
          <w:sz w:val="24"/>
          <w:szCs w:val="24"/>
        </w:rPr>
        <w:t>0, in corpul A, etajul 4</w:t>
      </w:r>
      <w:r w:rsidR="00964923">
        <w:rPr>
          <w:rFonts w:ascii="Times New Roman" w:hAnsi="Times New Roman" w:cs="Times New Roman"/>
          <w:sz w:val="24"/>
          <w:szCs w:val="24"/>
        </w:rPr>
        <w:t>, anfiteatru</w:t>
      </w:r>
    </w:p>
    <w:p w:rsidR="00374850" w:rsidRDefault="00374850" w:rsidP="003748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9D6" w:rsidRPr="00F61985" w:rsidRDefault="00374850" w:rsidP="00F36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 07.10</w:t>
      </w:r>
      <w:r w:rsidR="00F369D6" w:rsidRPr="00F61985">
        <w:rPr>
          <w:rFonts w:ascii="Times New Roman" w:hAnsi="Times New Roman" w:cs="Times New Roman"/>
          <w:sz w:val="24"/>
          <w:szCs w:val="24"/>
        </w:rPr>
        <w:t>.2019</w:t>
      </w:r>
    </w:p>
    <w:p w:rsidR="00F369D6" w:rsidRDefault="00F369D6" w:rsidP="00F36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985">
        <w:rPr>
          <w:rFonts w:ascii="Times New Roman" w:hAnsi="Times New Roman" w:cs="Times New Roman"/>
          <w:sz w:val="24"/>
          <w:szCs w:val="24"/>
        </w:rPr>
        <w:t>Proba interviu</w:t>
      </w:r>
      <w:r w:rsidR="00374850">
        <w:rPr>
          <w:rFonts w:ascii="Times New Roman" w:hAnsi="Times New Roman" w:cs="Times New Roman"/>
          <w:sz w:val="24"/>
          <w:szCs w:val="24"/>
        </w:rPr>
        <w:t xml:space="preserve">/practica </w:t>
      </w:r>
      <w:r w:rsidR="00964923">
        <w:rPr>
          <w:rFonts w:ascii="Times New Roman" w:hAnsi="Times New Roman" w:cs="Times New Roman"/>
          <w:sz w:val="24"/>
          <w:szCs w:val="24"/>
        </w:rPr>
        <w:t>, se va desfasura de la ora 13:3</w:t>
      </w:r>
      <w:r w:rsidRPr="00F61985">
        <w:rPr>
          <w:rFonts w:ascii="Times New Roman" w:hAnsi="Times New Roman" w:cs="Times New Roman"/>
          <w:sz w:val="24"/>
          <w:szCs w:val="24"/>
        </w:rPr>
        <w:t>0, in corpul A, etajul 4</w:t>
      </w:r>
      <w:r w:rsidR="00964923">
        <w:rPr>
          <w:rFonts w:ascii="Times New Roman" w:hAnsi="Times New Roman" w:cs="Times New Roman"/>
          <w:sz w:val="24"/>
          <w:szCs w:val="24"/>
        </w:rPr>
        <w:t>, anfiteatru</w:t>
      </w:r>
    </w:p>
    <w:p w:rsidR="00374850" w:rsidRDefault="00374850" w:rsidP="00F36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4850" w:rsidRDefault="00374850" w:rsidP="00F36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proba scrisa vor participa doar concurentii inscrisi pentru posturile de asistent si infirmier. </w:t>
      </w:r>
    </w:p>
    <w:p w:rsidR="00374850" w:rsidRPr="00F61985" w:rsidRDefault="00374850" w:rsidP="00F36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9D6" w:rsidRPr="00F369D6" w:rsidRDefault="00F369D6" w:rsidP="00F369D6"/>
    <w:p w:rsidR="00F369D6" w:rsidRDefault="00F369D6" w:rsidP="00F369D6"/>
    <w:p w:rsidR="005B572C" w:rsidRDefault="00F369D6" w:rsidP="00F369D6">
      <w:pPr>
        <w:tabs>
          <w:tab w:val="left" w:pos="6624"/>
        </w:tabs>
        <w:ind w:firstLine="708"/>
      </w:pPr>
      <w:r>
        <w:t>Data</w:t>
      </w:r>
      <w:r>
        <w:tab/>
        <w:t>Secretar</w:t>
      </w:r>
    </w:p>
    <w:p w:rsidR="00F369D6" w:rsidRPr="00F369D6" w:rsidRDefault="00964923" w:rsidP="00F369D6">
      <w:pPr>
        <w:ind w:firstLine="708"/>
      </w:pPr>
      <w:r>
        <w:t>06.12</w:t>
      </w:r>
      <w:r w:rsidR="00F369D6">
        <w:t xml:space="preserve">.2019                                                                         </w:t>
      </w:r>
      <w:r w:rsidR="00374850">
        <w:t xml:space="preserve">                Ec.Morgoci Sofia</w:t>
      </w:r>
    </w:p>
    <w:sectPr w:rsidR="00F369D6" w:rsidRPr="00F369D6" w:rsidSect="000C6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BD" w:rsidRDefault="00F914BD" w:rsidP="006C35A3">
      <w:pPr>
        <w:spacing w:after="0" w:line="240" w:lineRule="auto"/>
      </w:pPr>
      <w:r>
        <w:separator/>
      </w:r>
    </w:p>
  </w:endnote>
  <w:endnote w:type="continuationSeparator" w:id="0">
    <w:p w:rsidR="00F914BD" w:rsidRDefault="00F914BD" w:rsidP="006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1A" w:rsidRDefault="00910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1A" w:rsidRDefault="00910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1A" w:rsidRDefault="00910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BD" w:rsidRDefault="00F914BD" w:rsidP="006C35A3">
      <w:pPr>
        <w:spacing w:after="0" w:line="240" w:lineRule="auto"/>
      </w:pPr>
      <w:r>
        <w:separator/>
      </w:r>
    </w:p>
  </w:footnote>
  <w:footnote w:type="continuationSeparator" w:id="0">
    <w:p w:rsidR="00F914BD" w:rsidRDefault="00F914BD" w:rsidP="006C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1A" w:rsidRDefault="00910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65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20"/>
      <w:gridCol w:w="3105"/>
      <w:gridCol w:w="3840"/>
    </w:tblGrid>
    <w:tr w:rsidR="00543292" w:rsidRPr="008A2B7D" w:rsidTr="00E04AA4">
      <w:tc>
        <w:tcPr>
          <w:tcW w:w="3120" w:type="dxa"/>
          <w:vAlign w:val="center"/>
        </w:tcPr>
        <w:p w:rsidR="00543292" w:rsidRPr="00203496" w:rsidRDefault="00543292" w:rsidP="005841D6">
          <w:pPr>
            <w:pStyle w:val="Header"/>
            <w:rPr>
              <w:rFonts w:ascii="Cambria" w:hAnsi="Cambria"/>
              <w:b/>
              <w:sz w:val="28"/>
              <w:szCs w:val="28"/>
            </w:rPr>
          </w:pPr>
          <w:r w:rsidRPr="00203496">
            <w:rPr>
              <w:rFonts w:ascii="Cambria" w:hAnsi="Cambria"/>
              <w:b/>
              <w:sz w:val="28"/>
              <w:szCs w:val="28"/>
            </w:rPr>
            <w:t xml:space="preserve">SPITALUL CLINIC DE NEFROLOGIE </w:t>
          </w:r>
        </w:p>
        <w:p w:rsidR="00543292" w:rsidRPr="008A2B7D" w:rsidRDefault="00E04AA4" w:rsidP="005841D6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b/>
              <w:sz w:val="28"/>
              <w:szCs w:val="28"/>
            </w:rPr>
            <w:t>„</w:t>
          </w:r>
          <w:r w:rsidR="005841D6" w:rsidRPr="00203496">
            <w:rPr>
              <w:rFonts w:ascii="Cambria" w:hAnsi="Cambria"/>
              <w:b/>
              <w:sz w:val="28"/>
              <w:szCs w:val="28"/>
            </w:rPr>
            <w:t>DR.</w:t>
          </w:r>
          <w:r w:rsidR="008A2B7D" w:rsidRPr="00203496">
            <w:rPr>
              <w:rFonts w:ascii="Cambria" w:hAnsi="Cambria"/>
              <w:b/>
              <w:sz w:val="28"/>
              <w:szCs w:val="28"/>
            </w:rPr>
            <w:t xml:space="preserve"> </w:t>
          </w:r>
          <w:r w:rsidR="005841D6" w:rsidRPr="00203496">
            <w:rPr>
              <w:rFonts w:ascii="Cambria" w:hAnsi="Cambria"/>
              <w:b/>
              <w:sz w:val="28"/>
              <w:szCs w:val="28"/>
            </w:rPr>
            <w:t>CAROL DAVILA</w:t>
          </w:r>
          <w:r>
            <w:rPr>
              <w:rFonts w:ascii="Cambria" w:hAnsi="Cambria"/>
              <w:b/>
              <w:sz w:val="28"/>
              <w:szCs w:val="28"/>
            </w:rPr>
            <w:t>”</w:t>
          </w:r>
        </w:p>
      </w:tc>
      <w:tc>
        <w:tcPr>
          <w:tcW w:w="3105" w:type="dxa"/>
          <w:vAlign w:val="bottom"/>
        </w:tcPr>
        <w:p w:rsidR="00543292" w:rsidRPr="008A2B7D" w:rsidRDefault="00543292" w:rsidP="005352C0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noProof/>
              <w:lang w:val="ro-RO" w:eastAsia="ro-RO"/>
            </w:rPr>
            <w:drawing>
              <wp:inline distT="0" distB="0" distL="0" distR="0">
                <wp:extent cx="1125938" cy="963423"/>
                <wp:effectExtent l="95250" t="38100" r="245662" b="255777"/>
                <wp:docPr id="8" name="Picture 1" descr="C:\Users\User\Carol_Davila\Logo_Carol_Davila_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Carol_Davila\Logo_Carol_Davila_s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938" cy="963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center"/>
        </w:tcPr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b/>
            </w:rPr>
            <w:t xml:space="preserve">Calea Griviței Nr. 4, Sector 1, </w:t>
          </w:r>
        </w:p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b/>
            </w:rPr>
            <w:t>București, 010731</w:t>
          </w:r>
        </w:p>
        <w:p w:rsidR="00543292" w:rsidRPr="008A2B7D" w:rsidRDefault="001E483F" w:rsidP="00203496">
          <w:pPr>
            <w:pStyle w:val="Footer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CUI 43</w:t>
          </w:r>
          <w:r w:rsidR="00543292" w:rsidRPr="008A2B7D">
            <w:rPr>
              <w:rFonts w:ascii="Cambria" w:hAnsi="Cambria"/>
              <w:b/>
            </w:rPr>
            <w:t>8</w:t>
          </w:r>
          <w:r>
            <w:rPr>
              <w:rFonts w:ascii="Cambria" w:hAnsi="Cambria"/>
              <w:b/>
            </w:rPr>
            <w:t>24</w:t>
          </w:r>
          <w:r w:rsidR="00543292" w:rsidRPr="008A2B7D">
            <w:rPr>
              <w:rFonts w:ascii="Cambria" w:hAnsi="Cambria"/>
              <w:b/>
            </w:rPr>
            <w:t>69</w:t>
          </w:r>
        </w:p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b/>
            </w:rPr>
            <w:t>Telefon: 021.318.91</w:t>
          </w:r>
          <w:r w:rsidR="00CC7B47">
            <w:rPr>
              <w:rFonts w:ascii="Cambria" w:hAnsi="Cambria"/>
              <w:b/>
            </w:rPr>
            <w:t>.</w:t>
          </w:r>
          <w:r w:rsidRPr="008A2B7D">
            <w:rPr>
              <w:rFonts w:ascii="Cambria" w:hAnsi="Cambria"/>
              <w:b/>
            </w:rPr>
            <w:t>84</w:t>
          </w:r>
        </w:p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b/>
            </w:rPr>
            <w:t>Fax: 021.318.91</w:t>
          </w:r>
          <w:r w:rsidR="00CC7B47">
            <w:rPr>
              <w:rFonts w:ascii="Cambria" w:hAnsi="Cambria"/>
              <w:b/>
            </w:rPr>
            <w:t>.</w:t>
          </w:r>
          <w:r w:rsidR="00910C1A">
            <w:rPr>
              <w:rFonts w:ascii="Cambria" w:hAnsi="Cambria"/>
              <w:b/>
            </w:rPr>
            <w:t>88</w:t>
          </w:r>
        </w:p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  <w:b/>
            </w:rPr>
          </w:pPr>
          <w:r w:rsidRPr="008A2B7D">
            <w:rPr>
              <w:rFonts w:ascii="Cambria" w:hAnsi="Cambria"/>
              <w:b/>
            </w:rPr>
            <w:t>E-mail: contact@spcaroldavila.ro</w:t>
          </w:r>
        </w:p>
        <w:p w:rsidR="00543292" w:rsidRPr="008A2B7D" w:rsidRDefault="00543292" w:rsidP="00203496">
          <w:pPr>
            <w:pStyle w:val="Footer"/>
            <w:jc w:val="right"/>
            <w:rPr>
              <w:rFonts w:ascii="Cambria" w:hAnsi="Cambria"/>
            </w:rPr>
          </w:pPr>
          <w:r w:rsidRPr="008A2B7D">
            <w:rPr>
              <w:rFonts w:ascii="Cambria" w:hAnsi="Cambria"/>
              <w:b/>
            </w:rPr>
            <w:t>www.spcaroldavila.ro</w:t>
          </w:r>
        </w:p>
      </w:tc>
    </w:tr>
  </w:tbl>
  <w:p w:rsidR="006C35A3" w:rsidRDefault="006C35A3" w:rsidP="000C6D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1A" w:rsidRDefault="00910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5E"/>
    <w:multiLevelType w:val="hybridMultilevel"/>
    <w:tmpl w:val="33BE6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7B8"/>
    <w:multiLevelType w:val="hybridMultilevel"/>
    <w:tmpl w:val="BA18B85A"/>
    <w:lvl w:ilvl="0" w:tplc="F366236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6A097C"/>
    <w:multiLevelType w:val="hybridMultilevel"/>
    <w:tmpl w:val="9412F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C702F"/>
    <w:multiLevelType w:val="hybridMultilevel"/>
    <w:tmpl w:val="091CB882"/>
    <w:lvl w:ilvl="0" w:tplc="FA16D140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9413C1"/>
    <w:multiLevelType w:val="hybridMultilevel"/>
    <w:tmpl w:val="24B49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3DEC"/>
    <w:multiLevelType w:val="hybridMultilevel"/>
    <w:tmpl w:val="838AD8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50C51"/>
    <w:multiLevelType w:val="hybridMultilevel"/>
    <w:tmpl w:val="E132DCC0"/>
    <w:lvl w:ilvl="0" w:tplc="697664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5043C"/>
    <w:multiLevelType w:val="hybridMultilevel"/>
    <w:tmpl w:val="4D8449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3303B"/>
    <w:multiLevelType w:val="hybridMultilevel"/>
    <w:tmpl w:val="E4BEDF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C326075"/>
    <w:multiLevelType w:val="hybridMultilevel"/>
    <w:tmpl w:val="7CE27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15C3"/>
    <w:rsid w:val="00040C7D"/>
    <w:rsid w:val="000C6D33"/>
    <w:rsid w:val="000D4A59"/>
    <w:rsid w:val="000F28CE"/>
    <w:rsid w:val="001101E5"/>
    <w:rsid w:val="001B0A82"/>
    <w:rsid w:val="001E483F"/>
    <w:rsid w:val="00203496"/>
    <w:rsid w:val="002055EE"/>
    <w:rsid w:val="002315C3"/>
    <w:rsid w:val="002A76A8"/>
    <w:rsid w:val="002C053B"/>
    <w:rsid w:val="00354C7D"/>
    <w:rsid w:val="00374850"/>
    <w:rsid w:val="00391E36"/>
    <w:rsid w:val="003B34EA"/>
    <w:rsid w:val="003C6F1F"/>
    <w:rsid w:val="003C705F"/>
    <w:rsid w:val="003D3815"/>
    <w:rsid w:val="00432F51"/>
    <w:rsid w:val="00453180"/>
    <w:rsid w:val="004C3DB5"/>
    <w:rsid w:val="004D7703"/>
    <w:rsid w:val="004E0CDE"/>
    <w:rsid w:val="005352C0"/>
    <w:rsid w:val="00543292"/>
    <w:rsid w:val="005841D6"/>
    <w:rsid w:val="005B572C"/>
    <w:rsid w:val="005C3302"/>
    <w:rsid w:val="00613EEF"/>
    <w:rsid w:val="0064589B"/>
    <w:rsid w:val="00690D7A"/>
    <w:rsid w:val="006C35A3"/>
    <w:rsid w:val="006D50F0"/>
    <w:rsid w:val="006D7AE2"/>
    <w:rsid w:val="00701525"/>
    <w:rsid w:val="0073218B"/>
    <w:rsid w:val="00757886"/>
    <w:rsid w:val="0076245C"/>
    <w:rsid w:val="008751AC"/>
    <w:rsid w:val="008A2B7D"/>
    <w:rsid w:val="00910C1A"/>
    <w:rsid w:val="00931B64"/>
    <w:rsid w:val="00935D76"/>
    <w:rsid w:val="00961B23"/>
    <w:rsid w:val="00964923"/>
    <w:rsid w:val="009E0CC2"/>
    <w:rsid w:val="009E64C4"/>
    <w:rsid w:val="00AA3C14"/>
    <w:rsid w:val="00AC26AE"/>
    <w:rsid w:val="00B14763"/>
    <w:rsid w:val="00B51A1A"/>
    <w:rsid w:val="00C11069"/>
    <w:rsid w:val="00C83B3E"/>
    <w:rsid w:val="00CA6663"/>
    <w:rsid w:val="00CB1BB0"/>
    <w:rsid w:val="00CC7B47"/>
    <w:rsid w:val="00D03E6A"/>
    <w:rsid w:val="00D324E2"/>
    <w:rsid w:val="00D66A71"/>
    <w:rsid w:val="00D86309"/>
    <w:rsid w:val="00D93169"/>
    <w:rsid w:val="00DC5C04"/>
    <w:rsid w:val="00DE0690"/>
    <w:rsid w:val="00DE387A"/>
    <w:rsid w:val="00E04AA4"/>
    <w:rsid w:val="00E724EA"/>
    <w:rsid w:val="00EB3547"/>
    <w:rsid w:val="00EC6B19"/>
    <w:rsid w:val="00F030DB"/>
    <w:rsid w:val="00F15CD2"/>
    <w:rsid w:val="00F369D6"/>
    <w:rsid w:val="00F914BD"/>
    <w:rsid w:val="00FA01E0"/>
    <w:rsid w:val="00FC1B6F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23"/>
  </w:style>
  <w:style w:type="paragraph" w:styleId="Heading1">
    <w:name w:val="heading 1"/>
    <w:basedOn w:val="Normal"/>
    <w:next w:val="Normal"/>
    <w:link w:val="Heading1Char"/>
    <w:qFormat/>
    <w:rsid w:val="005C330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330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A3"/>
  </w:style>
  <w:style w:type="paragraph" w:styleId="Footer">
    <w:name w:val="footer"/>
    <w:basedOn w:val="Normal"/>
    <w:link w:val="FooterChar"/>
    <w:uiPriority w:val="99"/>
    <w:unhideWhenUsed/>
    <w:rsid w:val="006C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A3"/>
  </w:style>
  <w:style w:type="paragraph" w:styleId="BalloonText">
    <w:name w:val="Balloon Text"/>
    <w:basedOn w:val="Normal"/>
    <w:link w:val="BalloonTextChar"/>
    <w:uiPriority w:val="99"/>
    <w:semiHidden/>
    <w:unhideWhenUsed/>
    <w:rsid w:val="006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D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01E0"/>
    <w:pPr>
      <w:spacing w:after="0" w:line="240" w:lineRule="auto"/>
    </w:pPr>
  </w:style>
  <w:style w:type="character" w:customStyle="1" w:styleId="apple-converted-space">
    <w:name w:val="apple-converted-space"/>
    <w:rsid w:val="00FA01E0"/>
  </w:style>
  <w:style w:type="character" w:customStyle="1" w:styleId="Heading1Char">
    <w:name w:val="Heading 1 Char"/>
    <w:basedOn w:val="DefaultParagraphFont"/>
    <w:link w:val="Heading1"/>
    <w:rsid w:val="005C33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330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D324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4E2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3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2tlitera">
    <w:name w:val="ln2tlitera"/>
    <w:rsid w:val="00D324E2"/>
  </w:style>
  <w:style w:type="paragraph" w:styleId="BodyText">
    <w:name w:val="Body Text"/>
    <w:basedOn w:val="Normal"/>
    <w:link w:val="BodyTextChar"/>
    <w:rsid w:val="0045318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53180"/>
    <w:rPr>
      <w:rFonts w:ascii="Times New Roman" w:eastAsia="Times New Roman" w:hAnsi="Times New Roman" w:cs="Times New Roman"/>
      <w:sz w:val="32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531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318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C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CDE"/>
  </w:style>
  <w:style w:type="character" w:styleId="Strong">
    <w:name w:val="Strong"/>
    <w:uiPriority w:val="22"/>
    <w:qFormat/>
    <w:rsid w:val="004E0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A3"/>
  </w:style>
  <w:style w:type="paragraph" w:styleId="Footer">
    <w:name w:val="footer"/>
    <w:basedOn w:val="Normal"/>
    <w:link w:val="FooterChar"/>
    <w:uiPriority w:val="99"/>
    <w:unhideWhenUsed/>
    <w:rsid w:val="006C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A3"/>
  </w:style>
  <w:style w:type="paragraph" w:styleId="BalloonText">
    <w:name w:val="Balloon Text"/>
    <w:basedOn w:val="Normal"/>
    <w:link w:val="BalloonTextChar"/>
    <w:uiPriority w:val="99"/>
    <w:semiHidden/>
    <w:unhideWhenUsed/>
    <w:rsid w:val="006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D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01E0"/>
    <w:pPr>
      <w:spacing w:after="0" w:line="240" w:lineRule="auto"/>
    </w:pPr>
  </w:style>
  <w:style w:type="character" w:customStyle="1" w:styleId="apple-converted-space">
    <w:name w:val="apple-converted-space"/>
    <w:rsid w:val="00FA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Carol%20Davi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Carol Davila</Template>
  <TotalTime>4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2019-07-04T08:32:00Z</cp:lastPrinted>
  <dcterms:created xsi:type="dcterms:W3CDTF">2019-12-09T05:50:00Z</dcterms:created>
  <dcterms:modified xsi:type="dcterms:W3CDTF">2019-12-09T05:50:00Z</dcterms:modified>
</cp:coreProperties>
</file>